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黄山学院</w:t>
      </w:r>
      <w:r>
        <w:rPr>
          <w:rFonts w:hint="eastAsia"/>
          <w:b/>
          <w:sz w:val="32"/>
          <w:lang w:val="en-US" w:eastAsia="zh-CN"/>
        </w:rPr>
        <w:t>参加</w:t>
      </w:r>
      <w:r>
        <w:rPr>
          <w:rFonts w:hint="eastAsia"/>
          <w:b/>
          <w:sz w:val="32"/>
          <w:lang w:eastAsia="zh-CN"/>
        </w:rPr>
        <w:t>全国大学生电子商务“创新、创意和创业”挑战赛安徽省选拔赛</w:t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团队报名信息统计回执表</w:t>
      </w:r>
    </w:p>
    <w:p>
      <w:pPr>
        <w:jc w:val="center"/>
        <w:rPr>
          <w:rFonts w:hint="eastAsia"/>
          <w:b/>
          <w:sz w:val="32"/>
        </w:rPr>
      </w:pPr>
    </w:p>
    <w:tbl>
      <w:tblPr>
        <w:tblStyle w:val="5"/>
        <w:tblW w:w="138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36"/>
        <w:gridCol w:w="1436"/>
        <w:gridCol w:w="1341"/>
        <w:gridCol w:w="779"/>
        <w:gridCol w:w="1542"/>
        <w:gridCol w:w="1497"/>
        <w:gridCol w:w="1374"/>
        <w:gridCol w:w="268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92" w:type="dxa"/>
            <w:gridSpan w:val="10"/>
            <w:vAlign w:val="center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院部：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</w:t>
            </w:r>
            <w:r>
              <w:rPr>
                <w:color w:val="000000"/>
              </w:rPr>
              <w:t>ID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团队名称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队长姓名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队员姓名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/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/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/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/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/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8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6487E"/>
    <w:rsid w:val="38DA3828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99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_980ca70a-75ea-4d23-a111-4a9e56899fc9"/>
    <w:basedOn w:val="4"/>
    <w:link w:val="3"/>
    <w:qFormat/>
    <w:uiPriority w:val="99"/>
    <w:rPr>
      <w:sz w:val="18"/>
    </w:rPr>
  </w:style>
  <w:style w:type="character" w:customStyle="1" w:styleId="8">
    <w:name w:val="Footer Char_dc865a95-e3e6-488d-9c3a-d2416bfdb236"/>
    <w:basedOn w:val="4"/>
    <w:link w:val="2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0</Pages>
  <Words>122</Words>
  <Characters>161</Characters>
  <Lines>0</Lines>
  <Paragraphs>149</Paragraphs>
  <ScaleCrop>false</ScaleCrop>
  <LinksUpToDate>false</LinksUpToDate>
  <CharactersWithSpaces>161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2015-03-06T07:00:00Z</dcterms:created>
  <dc:creator>Administrator</dc:creator>
  <cp:lastModifiedBy>Administrator</cp:lastModifiedBy>
  <cp:lastPrinted>2015-01-09T06:09:00Z</cp:lastPrinted>
  <dcterms:modified xsi:type="dcterms:W3CDTF">2017-02-27T02:46:36Z</dcterms:modified>
  <dc:title>第四届全国大学生电子商务“创新、创意及创业”挑战赛安徽赛区各校团队信息统计回执表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